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75" w:rsidRPr="00E71200" w:rsidRDefault="00057975" w:rsidP="00B4548F">
      <w:pPr>
        <w:jc w:val="center"/>
        <w:rPr>
          <w:u w:val="single"/>
        </w:rPr>
      </w:pPr>
      <w:r w:rsidRPr="00E71200">
        <w:rPr>
          <w:u w:val="single"/>
        </w:rPr>
        <w:t xml:space="preserve">Základná škola s materskou školou Dolná Krupá, Dolná Krupá, 919 65, Školská ul.439/12 </w:t>
      </w:r>
    </w:p>
    <w:p w:rsidR="00057975" w:rsidRPr="00E71200" w:rsidRDefault="00057975" w:rsidP="00D8457C">
      <w:pPr>
        <w:jc w:val="both"/>
        <w:rPr>
          <w:b/>
          <w:bCs/>
        </w:rPr>
      </w:pPr>
    </w:p>
    <w:p w:rsidR="00057975" w:rsidRDefault="00057975" w:rsidP="00B4548F">
      <w:pPr>
        <w:jc w:val="center"/>
        <w:rPr>
          <w:b/>
          <w:bCs/>
        </w:rPr>
      </w:pPr>
      <w:r w:rsidRPr="00615246">
        <w:rPr>
          <w:b/>
          <w:bCs/>
        </w:rPr>
        <w:t>Žiadosť</w:t>
      </w:r>
      <w:r>
        <w:rPr>
          <w:b/>
          <w:bCs/>
        </w:rPr>
        <w:t xml:space="preserve"> </w:t>
      </w:r>
      <w:r w:rsidRPr="00615246">
        <w:rPr>
          <w:b/>
          <w:bCs/>
        </w:rPr>
        <w:t>o prijatie dieťaťa na predprimárne vzdelávanie v</w:t>
      </w:r>
      <w:r>
        <w:rPr>
          <w:b/>
          <w:bCs/>
        </w:rPr>
        <w:t> </w:t>
      </w:r>
      <w:r w:rsidRPr="00615246">
        <w:rPr>
          <w:b/>
          <w:bCs/>
        </w:rPr>
        <w:t>MŠ</w:t>
      </w:r>
      <w:bookmarkStart w:id="0" w:name="_GoBack"/>
      <w:bookmarkEnd w:id="0"/>
    </w:p>
    <w:p w:rsidR="00057975" w:rsidRDefault="00057975" w:rsidP="00B4548F">
      <w:pPr>
        <w:jc w:val="center"/>
        <w:rPr>
          <w:b/>
          <w:bCs/>
        </w:rPr>
      </w:pPr>
    </w:p>
    <w:p w:rsidR="00057975" w:rsidRDefault="00057975" w:rsidP="004A3A96">
      <w:pPr>
        <w:spacing w:line="276" w:lineRule="auto"/>
        <w:jc w:val="both"/>
      </w:pPr>
    </w:p>
    <w:p w:rsidR="00057975" w:rsidRDefault="00057975" w:rsidP="004A3A96">
      <w:pPr>
        <w:spacing w:line="276" w:lineRule="auto"/>
        <w:jc w:val="both"/>
      </w:pPr>
      <w:r>
        <w:t>Žiadam o prijatie svojho dieťaťa na predprimárne vzdelávanie do:</w:t>
      </w:r>
    </w:p>
    <w:p w:rsidR="00057975" w:rsidRDefault="00057975" w:rsidP="004A3A96">
      <w:pPr>
        <w:spacing w:line="276" w:lineRule="auto"/>
        <w:jc w:val="both"/>
      </w:pPr>
      <w:r>
        <w:t xml:space="preserve">Materskej školy Dolná Krupá, školská 439/12, 919 65 </w:t>
      </w:r>
    </w:p>
    <w:p w:rsidR="00057975" w:rsidRDefault="00057975" w:rsidP="004A3A96">
      <w:pPr>
        <w:spacing w:line="276" w:lineRule="auto"/>
        <w:jc w:val="both"/>
      </w:pPr>
      <w:r>
        <w:t>ako súčasť Základnej školy s materskou školou Dolná Krupá, školská 439/12, 919 65</w:t>
      </w:r>
    </w:p>
    <w:p w:rsidR="00057975" w:rsidRPr="00615246" w:rsidRDefault="00057975" w:rsidP="004A3A96">
      <w:pPr>
        <w:spacing w:line="276" w:lineRule="auto"/>
        <w:jc w:val="both"/>
      </w:pPr>
      <w:r>
        <w:t>na:</w:t>
      </w:r>
    </w:p>
    <w:p w:rsidR="00057975" w:rsidRDefault="00057975" w:rsidP="004A3A96">
      <w:pPr>
        <w:numPr>
          <w:ilvl w:val="0"/>
          <w:numId w:val="2"/>
        </w:numPr>
        <w:spacing w:line="276" w:lineRule="auto"/>
        <w:jc w:val="both"/>
      </w:pPr>
      <w:r>
        <w:t xml:space="preserve">celodennú formu výchovy a vzdelávania </w:t>
      </w:r>
    </w:p>
    <w:p w:rsidR="00057975" w:rsidRPr="00615246" w:rsidRDefault="00057975" w:rsidP="00E71200">
      <w:pPr>
        <w:spacing w:line="276" w:lineRule="auto"/>
        <w:ind w:left="360"/>
        <w:jc w:val="both"/>
      </w:pPr>
    </w:p>
    <w:p w:rsidR="00057975" w:rsidRDefault="00057975" w:rsidP="004A3A96">
      <w:pPr>
        <w:numPr>
          <w:ilvl w:val="0"/>
          <w:numId w:val="2"/>
        </w:numPr>
        <w:spacing w:line="276" w:lineRule="auto"/>
        <w:jc w:val="both"/>
      </w:pPr>
      <w:r>
        <w:t>poldennú formu výchovy a vzdelávania (</w:t>
      </w:r>
      <w:r w:rsidRPr="00E71200">
        <w:rPr>
          <w:sz w:val="18"/>
          <w:szCs w:val="18"/>
        </w:rPr>
        <w:t>nehodiace sa preškrtnite</w:t>
      </w:r>
      <w:r>
        <w:t>)</w:t>
      </w:r>
    </w:p>
    <w:p w:rsidR="00057975" w:rsidRDefault="00057975" w:rsidP="004A3A96">
      <w:pPr>
        <w:spacing w:line="276" w:lineRule="auto"/>
        <w:jc w:val="both"/>
      </w:pPr>
    </w:p>
    <w:p w:rsidR="00057975" w:rsidRDefault="00057975" w:rsidP="004A3A96">
      <w:pPr>
        <w:spacing w:line="276" w:lineRule="auto"/>
        <w:jc w:val="both"/>
      </w:pPr>
      <w:r>
        <w:t>so záväzným nástupom od: ..........................................................................................................</w:t>
      </w:r>
    </w:p>
    <w:p w:rsidR="00057975" w:rsidRDefault="00057975" w:rsidP="004A3A96">
      <w:pPr>
        <w:spacing w:line="276" w:lineRule="auto"/>
        <w:jc w:val="center"/>
        <w:rPr>
          <w:b/>
          <w:bCs/>
        </w:rPr>
      </w:pPr>
    </w:p>
    <w:p w:rsidR="00057975" w:rsidRDefault="00057975" w:rsidP="004A3A96">
      <w:pPr>
        <w:spacing w:line="276" w:lineRule="auto"/>
        <w:jc w:val="center"/>
        <w:rPr>
          <w:b/>
          <w:bCs/>
        </w:rPr>
      </w:pPr>
      <w:r>
        <w:rPr>
          <w:b/>
          <w:bCs/>
        </w:rPr>
        <w:t>I. Osobné údaje dieťaťa</w:t>
      </w:r>
    </w:p>
    <w:p w:rsidR="00057975" w:rsidRPr="000A3449" w:rsidRDefault="00057975" w:rsidP="004A3A96">
      <w:pPr>
        <w:spacing w:line="276" w:lineRule="auto"/>
        <w:jc w:val="center"/>
      </w:pPr>
      <w:r>
        <w:t>v súlade s § 11 ods. 6 písm. a) Zákona č. 245/2008 o výchove a vzdelávaní (školský zákon) a o zmene a doplnení niektorých zákonov</w:t>
      </w:r>
    </w:p>
    <w:p w:rsidR="00057975" w:rsidRDefault="00057975" w:rsidP="0064618B">
      <w:pPr>
        <w:spacing w:line="360" w:lineRule="auto"/>
        <w:jc w:val="both"/>
      </w:pPr>
    </w:p>
    <w:p w:rsidR="00057975" w:rsidRDefault="00057975" w:rsidP="0064618B">
      <w:pPr>
        <w:spacing w:line="360" w:lineRule="auto"/>
        <w:jc w:val="both"/>
      </w:pPr>
      <w:r w:rsidRPr="00615246">
        <w:t xml:space="preserve">Meno </w:t>
      </w:r>
      <w:r>
        <w:t xml:space="preserve">a priezvisko </w:t>
      </w:r>
      <w:r w:rsidRPr="00615246">
        <w:t>dieťaťa</w:t>
      </w:r>
      <w:r>
        <w:t>: .</w:t>
      </w:r>
      <w:r w:rsidRPr="00615246">
        <w:t>...................</w:t>
      </w:r>
      <w:r>
        <w:t>.......................</w:t>
      </w:r>
      <w:r w:rsidRPr="00615246">
        <w:t>...................</w:t>
      </w:r>
      <w:r>
        <w:t>............................................</w:t>
      </w:r>
    </w:p>
    <w:p w:rsidR="00057975" w:rsidRDefault="00057975" w:rsidP="0064618B">
      <w:pPr>
        <w:spacing w:line="360" w:lineRule="auto"/>
        <w:jc w:val="both"/>
      </w:pPr>
      <w:r>
        <w:t>D</w:t>
      </w:r>
      <w:r w:rsidRPr="00615246">
        <w:t>átum narodenia</w:t>
      </w:r>
      <w:r>
        <w:t xml:space="preserve">: </w:t>
      </w:r>
      <w:r w:rsidRPr="00615246">
        <w:t>............</w:t>
      </w:r>
      <w:r>
        <w:t>...</w:t>
      </w:r>
      <w:r w:rsidRPr="00615246">
        <w:t>............</w:t>
      </w:r>
      <w:r>
        <w:t>......</w:t>
      </w:r>
      <w:r w:rsidRPr="00615246">
        <w:t>.</w:t>
      </w:r>
      <w:r>
        <w:t>............ Rodné číslo: ....................................................</w:t>
      </w:r>
    </w:p>
    <w:p w:rsidR="00057975" w:rsidRPr="00615246" w:rsidRDefault="00057975" w:rsidP="0064618B">
      <w:pPr>
        <w:spacing w:line="360" w:lineRule="auto"/>
        <w:jc w:val="both"/>
      </w:pPr>
      <w:r>
        <w:t>Miesto narodenia. ................................................. N</w:t>
      </w:r>
      <w:r w:rsidRPr="00615246">
        <w:t>árodnosť</w:t>
      </w:r>
      <w:r>
        <w:t>: .</w:t>
      </w:r>
      <w:r w:rsidRPr="00615246">
        <w:t>.</w:t>
      </w:r>
      <w:r>
        <w:t>.</w:t>
      </w:r>
      <w:r w:rsidRPr="00615246">
        <w:t>...............</w:t>
      </w:r>
      <w:r>
        <w:t>.</w:t>
      </w:r>
      <w:r w:rsidRPr="00615246">
        <w:t>.............</w:t>
      </w:r>
      <w:r>
        <w:t>.</w:t>
      </w:r>
      <w:r w:rsidRPr="00615246">
        <w:t>......</w:t>
      </w:r>
      <w:r>
        <w:t>.</w:t>
      </w:r>
      <w:r w:rsidRPr="00615246">
        <w:t>......</w:t>
      </w:r>
      <w:r>
        <w:t xml:space="preserve">..... Štátna príslušnosť: ........................................ </w:t>
      </w:r>
    </w:p>
    <w:p w:rsidR="00057975" w:rsidRDefault="00057975" w:rsidP="0064618B">
      <w:pPr>
        <w:spacing w:line="360" w:lineRule="auto"/>
        <w:jc w:val="both"/>
      </w:pPr>
      <w:r>
        <w:t>Trvalý pobyt dieťaťa: .......</w:t>
      </w:r>
      <w:r w:rsidRPr="00615246">
        <w:t>............................................................</w:t>
      </w:r>
      <w:r>
        <w:t>................................................</w:t>
      </w:r>
    </w:p>
    <w:p w:rsidR="00057975" w:rsidRDefault="00057975" w:rsidP="0064618B">
      <w:pPr>
        <w:spacing w:line="360" w:lineRule="auto"/>
        <w:jc w:val="both"/>
      </w:pPr>
      <w:r>
        <w:t>Prechodný pobyt dieťaťa: .............................................................................................................</w:t>
      </w:r>
    </w:p>
    <w:p w:rsidR="00057975" w:rsidRDefault="00057975" w:rsidP="0064618B">
      <w:pPr>
        <w:spacing w:line="360" w:lineRule="auto"/>
        <w:jc w:val="both"/>
      </w:pPr>
    </w:p>
    <w:p w:rsidR="00057975" w:rsidRDefault="00057975" w:rsidP="000A34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II. Identifikácia zákonných zástupcov</w:t>
      </w:r>
    </w:p>
    <w:p w:rsidR="00057975" w:rsidRPr="000A3449" w:rsidRDefault="00057975" w:rsidP="000A3449">
      <w:pPr>
        <w:spacing w:line="276" w:lineRule="auto"/>
        <w:jc w:val="center"/>
      </w:pPr>
      <w:r>
        <w:t>v súlade s § 11 ods. 6 písm. b) Zákona č. 245/2008 o výchove a vzdelávaní (školský zákon) a o zmene a doplnení niektorých zákonov</w:t>
      </w:r>
    </w:p>
    <w:p w:rsidR="00057975" w:rsidRPr="00615246" w:rsidRDefault="00057975" w:rsidP="0064618B">
      <w:pPr>
        <w:spacing w:line="360" w:lineRule="auto"/>
        <w:jc w:val="both"/>
      </w:pPr>
    </w:p>
    <w:p w:rsidR="00057975" w:rsidRDefault="00057975" w:rsidP="0064618B">
      <w:pPr>
        <w:spacing w:line="360" w:lineRule="auto"/>
        <w:jc w:val="both"/>
      </w:pPr>
      <w:r>
        <w:t>Matka (meno, priezvisko, titul): ...................................................................................................</w:t>
      </w:r>
    </w:p>
    <w:p w:rsidR="00057975" w:rsidRDefault="00057975" w:rsidP="0064618B">
      <w:pPr>
        <w:spacing w:line="360" w:lineRule="auto"/>
        <w:jc w:val="both"/>
      </w:pPr>
      <w:r>
        <w:t>Telefonický kontakt za účelom komunikácie: .............................................................................</w:t>
      </w:r>
    </w:p>
    <w:p w:rsidR="00057975" w:rsidRDefault="00057975" w:rsidP="0064618B">
      <w:pPr>
        <w:spacing w:line="360" w:lineRule="auto"/>
        <w:jc w:val="both"/>
      </w:pPr>
      <w:r>
        <w:t>Trvalý pobyt podľa občianskeho preukazu: .................................................................................</w:t>
      </w:r>
    </w:p>
    <w:p w:rsidR="00057975" w:rsidRDefault="00057975" w:rsidP="0064618B">
      <w:pPr>
        <w:spacing w:line="360" w:lineRule="auto"/>
        <w:jc w:val="both"/>
      </w:pPr>
    </w:p>
    <w:p w:rsidR="00057975" w:rsidRDefault="00057975" w:rsidP="000A3449">
      <w:pPr>
        <w:spacing w:line="360" w:lineRule="auto"/>
        <w:jc w:val="both"/>
      </w:pPr>
      <w:r>
        <w:t>Otec (meno, priezvisko, titul): .....................................................................................................</w:t>
      </w:r>
    </w:p>
    <w:p w:rsidR="00057975" w:rsidRDefault="00057975" w:rsidP="000A3449">
      <w:pPr>
        <w:spacing w:line="360" w:lineRule="auto"/>
        <w:jc w:val="both"/>
      </w:pPr>
      <w:r>
        <w:t>Telefonický kontakt za účelom komunikácie: .............................................................................</w:t>
      </w:r>
    </w:p>
    <w:p w:rsidR="00057975" w:rsidRPr="00615246" w:rsidRDefault="00057975" w:rsidP="000A3449">
      <w:pPr>
        <w:spacing w:line="360" w:lineRule="auto"/>
        <w:jc w:val="both"/>
      </w:pPr>
      <w:r>
        <w:t>Trvalý pobyt podľa občianskeho preukazu: .................................................................................</w:t>
      </w:r>
    </w:p>
    <w:p w:rsidR="00057975" w:rsidRDefault="00057975" w:rsidP="007A15FC">
      <w:pPr>
        <w:jc w:val="both"/>
        <w:rPr>
          <w:sz w:val="20"/>
          <w:szCs w:val="20"/>
        </w:rPr>
      </w:pPr>
    </w:p>
    <w:p w:rsidR="00057975" w:rsidRPr="004A3A96" w:rsidRDefault="00057975" w:rsidP="004A3A96">
      <w:pPr>
        <w:pStyle w:val="Heading1"/>
        <w:shd w:val="clear" w:color="auto" w:fill="FFFFFF"/>
        <w:spacing w:before="0" w:beforeAutospacing="0" w:after="210" w:afterAutospacing="0"/>
        <w:rPr>
          <w:b w:val="0"/>
          <w:bCs w:val="0"/>
          <w:i/>
          <w:iCs/>
          <w:color w:val="000000"/>
          <w:sz w:val="22"/>
          <w:szCs w:val="22"/>
        </w:rPr>
      </w:pPr>
      <w:r w:rsidRPr="004A3A96">
        <w:rPr>
          <w:b w:val="0"/>
          <w:bCs w:val="0"/>
          <w:i/>
          <w:iCs/>
          <w:sz w:val="22"/>
          <w:szCs w:val="22"/>
        </w:rPr>
        <w:t>Osobné údaje sú spracovávané podľa</w:t>
      </w:r>
      <w:r w:rsidRPr="004A3A96">
        <w:rPr>
          <w:b w:val="0"/>
          <w:bCs w:val="0"/>
          <w:i/>
          <w:iCs/>
          <w:color w:val="000000"/>
          <w:sz w:val="22"/>
          <w:szCs w:val="22"/>
        </w:rPr>
        <w:t xml:space="preserve"> Zákona č. 18/2018 Z. z. o ochrane osobných údajov a o zmene a doplnení niektorých zákonov.</w:t>
      </w:r>
    </w:p>
    <w:p w:rsidR="00057975" w:rsidRPr="00615246" w:rsidRDefault="00057975" w:rsidP="007A15FC">
      <w:pPr>
        <w:jc w:val="both"/>
        <w:rPr>
          <w:sz w:val="20"/>
          <w:szCs w:val="20"/>
        </w:rPr>
      </w:pPr>
    </w:p>
    <w:p w:rsidR="00057975" w:rsidRDefault="00057975" w:rsidP="00D8457C">
      <w:pPr>
        <w:jc w:val="both"/>
      </w:pPr>
    </w:p>
    <w:p w:rsidR="00057975" w:rsidRDefault="00057975" w:rsidP="00D8457C">
      <w:pPr>
        <w:jc w:val="both"/>
      </w:pPr>
      <w:r>
        <w:t>Dátum: ..............................                 Podpis zákonného zástupcu .............................................</w:t>
      </w:r>
    </w:p>
    <w:p w:rsidR="00057975" w:rsidRDefault="00057975" w:rsidP="00E5332A">
      <w:pPr>
        <w:autoSpaceDE w:val="0"/>
        <w:autoSpaceDN w:val="0"/>
        <w:adjustRightInd w:val="0"/>
        <w:jc w:val="center"/>
        <w:rPr>
          <w:b/>
          <w:bCs/>
        </w:rPr>
      </w:pPr>
    </w:p>
    <w:p w:rsidR="00057975" w:rsidRPr="00AE2B53" w:rsidRDefault="00057975" w:rsidP="00E5332A">
      <w:pPr>
        <w:autoSpaceDE w:val="0"/>
        <w:autoSpaceDN w:val="0"/>
        <w:adjustRightInd w:val="0"/>
        <w:jc w:val="center"/>
        <w:rPr>
          <w:b/>
          <w:bCs/>
        </w:rPr>
      </w:pPr>
      <w:r w:rsidRPr="00AE2B53">
        <w:rPr>
          <w:b/>
          <w:bCs/>
        </w:rPr>
        <w:t>Lekárske potvrdenie o zdravotnom stave die</w:t>
      </w:r>
      <w:r w:rsidRPr="00AE2B53">
        <w:rPr>
          <w:rFonts w:ascii="TimesNewRoman" w:hAnsi="TimesNewRoman" w:cs="TimesNewRoman"/>
          <w:b/>
          <w:bCs/>
          <w:sz w:val="26"/>
          <w:szCs w:val="26"/>
        </w:rPr>
        <w:t>ť</w:t>
      </w:r>
      <w:r w:rsidRPr="00AE2B53">
        <w:rPr>
          <w:b/>
          <w:bCs/>
        </w:rPr>
        <w:t>a</w:t>
      </w:r>
      <w:r w:rsidRPr="00AE2B53">
        <w:rPr>
          <w:rFonts w:ascii="TimesNewRoman" w:hAnsi="TimesNewRoman" w:cs="TimesNewRoman"/>
          <w:b/>
          <w:bCs/>
          <w:sz w:val="26"/>
          <w:szCs w:val="26"/>
        </w:rPr>
        <w:t>ť</w:t>
      </w:r>
      <w:r w:rsidRPr="00AE2B53">
        <w:rPr>
          <w:b/>
          <w:bCs/>
        </w:rPr>
        <w:t>a:</w:t>
      </w: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  <w:r>
        <w:t>Die</w:t>
      </w:r>
      <w:r>
        <w:rPr>
          <w:rFonts w:ascii="TimesNewRoman" w:hAnsi="TimesNewRoman" w:cs="TimesNewRoman"/>
        </w:rPr>
        <w:t>ť</w:t>
      </w:r>
      <w:r>
        <w:t>a: .................................................................</w:t>
      </w: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  <w:r>
        <w:t>- je spôsobilé navštevova</w:t>
      </w:r>
      <w:r>
        <w:rPr>
          <w:rFonts w:ascii="TimesNewRoman" w:hAnsi="TimesNewRoman" w:cs="TimesNewRoman"/>
        </w:rPr>
        <w:t xml:space="preserve">ť </w:t>
      </w:r>
      <w:r>
        <w:t>materskú školu</w:t>
      </w: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  <w:r>
        <w:t>- nie je spôsobilé navštevova</w:t>
      </w:r>
      <w:r>
        <w:rPr>
          <w:rFonts w:ascii="TimesNewRoman" w:hAnsi="TimesNewRoman" w:cs="TimesNewRoman"/>
        </w:rPr>
        <w:t xml:space="preserve">ť </w:t>
      </w:r>
      <w:r>
        <w:t>materskú školu (</w:t>
      </w:r>
      <w:r w:rsidRPr="000A3449">
        <w:rPr>
          <w:sz w:val="18"/>
          <w:szCs w:val="18"/>
        </w:rPr>
        <w:t>nehodiace sa preškrtnite</w:t>
      </w:r>
      <w:r>
        <w:t>)</w:t>
      </w: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E5332A">
      <w:pPr>
        <w:autoSpaceDE w:val="0"/>
        <w:autoSpaceDN w:val="0"/>
        <w:adjustRightInd w:val="0"/>
      </w:pPr>
      <w:r>
        <w:t>Údaje o povinnom očkovaní: .......................................................................................................</w:t>
      </w:r>
    </w:p>
    <w:p w:rsidR="00057975" w:rsidRDefault="00057975" w:rsidP="00E5332A">
      <w:pPr>
        <w:autoSpaceDE w:val="0"/>
        <w:autoSpaceDN w:val="0"/>
        <w:adjustRightInd w:val="0"/>
      </w:pPr>
    </w:p>
    <w:p w:rsidR="00057975" w:rsidRDefault="00057975" w:rsidP="00E5332A">
      <w:pPr>
        <w:autoSpaceDE w:val="0"/>
        <w:autoSpaceDN w:val="0"/>
        <w:adjustRightInd w:val="0"/>
      </w:pPr>
    </w:p>
    <w:p w:rsidR="00057975" w:rsidRDefault="00057975" w:rsidP="00E5332A">
      <w:pPr>
        <w:autoSpaceDE w:val="0"/>
        <w:autoSpaceDN w:val="0"/>
        <w:adjustRightInd w:val="0"/>
      </w:pPr>
      <w:r>
        <w:t>Alergie: .........................................................................................................................................</w:t>
      </w:r>
    </w:p>
    <w:p w:rsidR="00057975" w:rsidRDefault="00057975" w:rsidP="00E5332A">
      <w:pPr>
        <w:autoSpaceDE w:val="0"/>
        <w:autoSpaceDN w:val="0"/>
        <w:adjustRightInd w:val="0"/>
      </w:pPr>
    </w:p>
    <w:p w:rsidR="00057975" w:rsidRDefault="00057975" w:rsidP="00E5332A">
      <w:pPr>
        <w:autoSpaceDE w:val="0"/>
        <w:autoSpaceDN w:val="0"/>
        <w:adjustRightInd w:val="0"/>
      </w:pPr>
    </w:p>
    <w:p w:rsidR="00057975" w:rsidRDefault="00057975" w:rsidP="00E5332A">
      <w:pPr>
        <w:jc w:val="both"/>
      </w:pPr>
      <w:r>
        <w:t>Iné, (obmedzenia, úpravy režimu, živospráva): ...........................................................................</w:t>
      </w:r>
    </w:p>
    <w:p w:rsidR="00057975" w:rsidRDefault="00057975" w:rsidP="00F7008B">
      <w:pPr>
        <w:jc w:val="both"/>
      </w:pPr>
    </w:p>
    <w:p w:rsidR="00057975" w:rsidRDefault="00057975" w:rsidP="00F7008B">
      <w:pPr>
        <w:jc w:val="both"/>
      </w:pPr>
    </w:p>
    <w:p w:rsidR="00057975" w:rsidRDefault="00057975" w:rsidP="00F7008B">
      <w:pPr>
        <w:jc w:val="both"/>
      </w:pPr>
    </w:p>
    <w:p w:rsidR="00057975" w:rsidRDefault="00057975" w:rsidP="00F7008B">
      <w:pPr>
        <w:jc w:val="both"/>
      </w:pPr>
    </w:p>
    <w:p w:rsidR="00057975" w:rsidRDefault="00057975" w:rsidP="00F7008B">
      <w:pPr>
        <w:jc w:val="both"/>
      </w:pPr>
    </w:p>
    <w:p w:rsidR="00057975" w:rsidRDefault="00057975" w:rsidP="00F7008B">
      <w:pPr>
        <w:jc w:val="both"/>
      </w:pPr>
      <w:r>
        <w:t>Dátum: ............................                                  Pečiatka, podpis lekára  .....................................</w:t>
      </w: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</w:p>
    <w:p w:rsidR="00057975" w:rsidRDefault="00057975" w:rsidP="006C5E63">
      <w:pPr>
        <w:autoSpaceDE w:val="0"/>
        <w:autoSpaceDN w:val="0"/>
        <w:adjustRightInd w:val="0"/>
      </w:pPr>
      <w:r>
        <w:t>Ak ide o dieťa so špeciálnymi výchovno-vzdelávacími potrebami, zákonný zástupca predloží</w:t>
      </w:r>
    </w:p>
    <w:p w:rsidR="00057975" w:rsidRDefault="00057975" w:rsidP="006C5E63">
      <w:pPr>
        <w:autoSpaceDE w:val="0"/>
        <w:autoSpaceDN w:val="0"/>
        <w:adjustRightInd w:val="0"/>
      </w:pPr>
      <w:r>
        <w:t>vyjadrenie príslušného zariadenia výchovného poradenstva a prevencie.</w:t>
      </w:r>
    </w:p>
    <w:sectPr w:rsidR="00057975" w:rsidSect="008534C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2CDA"/>
    <w:multiLevelType w:val="hybridMultilevel"/>
    <w:tmpl w:val="5E9E5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6565"/>
    <w:multiLevelType w:val="hybridMultilevel"/>
    <w:tmpl w:val="661A689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172"/>
    <w:rsid w:val="00057975"/>
    <w:rsid w:val="000A3449"/>
    <w:rsid w:val="000D0C4A"/>
    <w:rsid w:val="000D10B9"/>
    <w:rsid w:val="000F7C07"/>
    <w:rsid w:val="00127AD4"/>
    <w:rsid w:val="001A28E6"/>
    <w:rsid w:val="001A7512"/>
    <w:rsid w:val="001F454C"/>
    <w:rsid w:val="00217764"/>
    <w:rsid w:val="00232033"/>
    <w:rsid w:val="00347FE2"/>
    <w:rsid w:val="003C5AAC"/>
    <w:rsid w:val="003F5F5F"/>
    <w:rsid w:val="00412270"/>
    <w:rsid w:val="00415795"/>
    <w:rsid w:val="0048180D"/>
    <w:rsid w:val="004A3A96"/>
    <w:rsid w:val="0050533A"/>
    <w:rsid w:val="00526D32"/>
    <w:rsid w:val="0055518F"/>
    <w:rsid w:val="005775FD"/>
    <w:rsid w:val="005F13A6"/>
    <w:rsid w:val="00615246"/>
    <w:rsid w:val="0063490F"/>
    <w:rsid w:val="00642627"/>
    <w:rsid w:val="0064618B"/>
    <w:rsid w:val="006B0D42"/>
    <w:rsid w:val="006B733A"/>
    <w:rsid w:val="006C5E63"/>
    <w:rsid w:val="006D770D"/>
    <w:rsid w:val="006F6B8C"/>
    <w:rsid w:val="00780AEF"/>
    <w:rsid w:val="007A15FC"/>
    <w:rsid w:val="008534CF"/>
    <w:rsid w:val="00980B24"/>
    <w:rsid w:val="009B5213"/>
    <w:rsid w:val="00A405EA"/>
    <w:rsid w:val="00AE2B53"/>
    <w:rsid w:val="00B14F81"/>
    <w:rsid w:val="00B36DED"/>
    <w:rsid w:val="00B4548F"/>
    <w:rsid w:val="00B674EA"/>
    <w:rsid w:val="00B700C2"/>
    <w:rsid w:val="00B73413"/>
    <w:rsid w:val="00B923B0"/>
    <w:rsid w:val="00BD0AD1"/>
    <w:rsid w:val="00C364B6"/>
    <w:rsid w:val="00C77BCE"/>
    <w:rsid w:val="00CD4475"/>
    <w:rsid w:val="00D6536D"/>
    <w:rsid w:val="00D82409"/>
    <w:rsid w:val="00D8457C"/>
    <w:rsid w:val="00DF2C2F"/>
    <w:rsid w:val="00E5332A"/>
    <w:rsid w:val="00E71200"/>
    <w:rsid w:val="00E87D0B"/>
    <w:rsid w:val="00EA0DBF"/>
    <w:rsid w:val="00F12172"/>
    <w:rsid w:val="00F67B5E"/>
    <w:rsid w:val="00F7008B"/>
    <w:rsid w:val="00F9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AC"/>
    <w:rPr>
      <w:sz w:val="24"/>
      <w:szCs w:val="24"/>
      <w:lang w:eastAsia="cs-CZ"/>
    </w:rPr>
  </w:style>
  <w:style w:type="paragraph" w:styleId="Heading1">
    <w:name w:val="heading 1"/>
    <w:basedOn w:val="Normal"/>
    <w:link w:val="Heading1Char"/>
    <w:uiPriority w:val="99"/>
    <w:qFormat/>
    <w:locked/>
    <w:rsid w:val="004A3A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925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347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54C"/>
    <w:rPr>
      <w:sz w:val="2"/>
      <w:szCs w:val="2"/>
      <w:lang w:eastAsia="cs-CZ"/>
    </w:rPr>
  </w:style>
  <w:style w:type="character" w:styleId="Hyperlink">
    <w:name w:val="Hyperlink"/>
    <w:basedOn w:val="DefaultParagraphFont"/>
    <w:uiPriority w:val="99"/>
    <w:rsid w:val="00B45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538</Words>
  <Characters>3070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 v MŠ</dc:title>
  <dc:subject/>
  <dc:creator>Peter Ondrus</dc:creator>
  <cp:keywords/>
  <dc:description/>
  <cp:lastModifiedBy>Skolka</cp:lastModifiedBy>
  <cp:revision>4</cp:revision>
  <cp:lastPrinted>2018-03-01T11:02:00Z</cp:lastPrinted>
  <dcterms:created xsi:type="dcterms:W3CDTF">2019-03-16T15:26:00Z</dcterms:created>
  <dcterms:modified xsi:type="dcterms:W3CDTF">2019-04-07T06:01:00Z</dcterms:modified>
</cp:coreProperties>
</file>