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28" w:rsidRPr="000070F4" w:rsidRDefault="00644528" w:rsidP="0013364C">
      <w:pPr>
        <w:spacing w:before="120" w:after="12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0070F4">
        <w:rPr>
          <w:rFonts w:ascii="Calibri" w:hAnsi="Calibri" w:cs="Calibri"/>
          <w:b/>
          <w:bCs/>
          <w:sz w:val="28"/>
          <w:szCs w:val="28"/>
          <w:lang w:eastAsia="en-US"/>
        </w:rPr>
        <w:t>Vyhlásenie zákonného zástupcu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o bezinfekčnosti</w:t>
      </w:r>
    </w:p>
    <w:p w:rsidR="00644528" w:rsidRPr="000070F4" w:rsidRDefault="00644528" w:rsidP="0013364C">
      <w:pPr>
        <w:spacing w:before="120" w:after="120"/>
        <w:jc w:val="center"/>
        <w:rPr>
          <w:rFonts w:ascii="Calibri" w:hAnsi="Calibri" w:cs="Calibri"/>
          <w:sz w:val="28"/>
          <w:szCs w:val="28"/>
          <w:lang w:eastAsia="en-US"/>
        </w:rPr>
      </w:pPr>
    </w:p>
    <w:p w:rsidR="00644528" w:rsidRDefault="00644528" w:rsidP="00CB3C71">
      <w:pPr>
        <w:spacing w:before="120" w:after="120"/>
        <w:jc w:val="both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Vyhlasujem, že dieťa</w:t>
      </w:r>
      <w:r w:rsidRPr="000070F4">
        <w:rPr>
          <w:rFonts w:ascii="Calibri" w:hAnsi="Calibri" w:cs="Calibri"/>
          <w:sz w:val="28"/>
          <w:szCs w:val="28"/>
          <w:lang w:eastAsia="en-US"/>
        </w:rPr>
        <w:t xml:space="preserve"> ..........</w:t>
      </w:r>
      <w:r>
        <w:rPr>
          <w:rFonts w:ascii="Calibri" w:hAnsi="Calibri" w:cs="Calibri"/>
          <w:sz w:val="28"/>
          <w:szCs w:val="28"/>
          <w:lang w:eastAsia="en-US"/>
        </w:rPr>
        <w:t>............................</w:t>
      </w:r>
      <w:r w:rsidRPr="000070F4">
        <w:rPr>
          <w:rFonts w:ascii="Calibri" w:hAnsi="Calibri" w:cs="Calibri"/>
          <w:sz w:val="28"/>
          <w:szCs w:val="28"/>
          <w:lang w:eastAsia="en-US"/>
        </w:rPr>
        <w:t>...................................,</w:t>
      </w:r>
      <w:r>
        <w:rPr>
          <w:rFonts w:ascii="Calibri" w:hAnsi="Calibri" w:cs="Calibri"/>
          <w:sz w:val="28"/>
          <w:szCs w:val="28"/>
          <w:lang w:eastAsia="en-US"/>
        </w:rPr>
        <w:t xml:space="preserve"> bytom </w:t>
      </w:r>
      <w:r w:rsidRPr="000070F4">
        <w:rPr>
          <w:rFonts w:ascii="Calibri" w:hAnsi="Calibri" w:cs="Calibri"/>
          <w:sz w:val="28"/>
          <w:szCs w:val="28"/>
          <w:lang w:eastAsia="en-US"/>
        </w:rPr>
        <w:t>...................................................................................</w:t>
      </w:r>
      <w:r>
        <w:rPr>
          <w:rFonts w:ascii="Calibri" w:hAnsi="Calibri" w:cs="Calibri"/>
          <w:sz w:val="28"/>
          <w:szCs w:val="28"/>
          <w:lang w:eastAsia="en-US"/>
        </w:rPr>
        <w:t>..........</w:t>
      </w:r>
      <w:r w:rsidRPr="000070F4">
        <w:rPr>
          <w:rFonts w:ascii="Calibri" w:hAnsi="Calibri" w:cs="Calibri"/>
          <w:sz w:val="28"/>
          <w:szCs w:val="28"/>
          <w:lang w:eastAsia="en-US"/>
        </w:rPr>
        <w:t>, neprejavuje príznaky akútneho ochorenia</w:t>
      </w:r>
      <w:r>
        <w:rPr>
          <w:rFonts w:ascii="Calibri" w:hAnsi="Calibri" w:cs="Calibri"/>
          <w:sz w:val="28"/>
          <w:szCs w:val="28"/>
          <w:lang w:eastAsia="en-US"/>
        </w:rPr>
        <w:t xml:space="preserve"> ako je </w:t>
      </w:r>
      <w:r w:rsidRPr="00C14E57">
        <w:rPr>
          <w:rFonts w:ascii="Calibri" w:hAnsi="Calibri" w:cs="Calibri"/>
          <w:sz w:val="28"/>
          <w:szCs w:val="28"/>
          <w:lang w:eastAsia="en-US"/>
        </w:rPr>
        <w:t>telesná teplota nad 37,5 °C alebo triaška, malátnosť,</w:t>
      </w:r>
      <w:r>
        <w:rPr>
          <w:rFonts w:ascii="Calibri" w:hAnsi="Calibri" w:cs="Calibri"/>
          <w:sz w:val="28"/>
          <w:szCs w:val="28"/>
          <w:lang w:eastAsia="en-US"/>
        </w:rPr>
        <w:t xml:space="preserve"> neprimeraná únava, začervenané alebo</w:t>
      </w:r>
      <w:r w:rsidRPr="00C14E57">
        <w:rPr>
          <w:rFonts w:ascii="Calibri" w:hAnsi="Calibri" w:cs="Calibri"/>
          <w:sz w:val="28"/>
          <w:szCs w:val="28"/>
          <w:lang w:eastAsia="en-US"/>
        </w:rPr>
        <w:t xml:space="preserve"> zapálené oči s výtokom, upchatý nos so sťažený</w:t>
      </w:r>
      <w:r>
        <w:rPr>
          <w:rFonts w:ascii="Calibri" w:hAnsi="Calibri" w:cs="Calibri"/>
          <w:sz w:val="28"/>
          <w:szCs w:val="28"/>
          <w:lang w:eastAsia="en-US"/>
        </w:rPr>
        <w:t>m dýchaním, hustý skalený alebo</w:t>
      </w:r>
      <w:r w:rsidRPr="00C14E57">
        <w:rPr>
          <w:rFonts w:ascii="Calibri" w:hAnsi="Calibri" w:cs="Calibri"/>
          <w:sz w:val="28"/>
          <w:szCs w:val="28"/>
          <w:lang w:eastAsia="en-US"/>
        </w:rPr>
        <w:t xml:space="preserve"> zafarbe</w:t>
      </w:r>
      <w:r>
        <w:rPr>
          <w:rFonts w:ascii="Calibri" w:hAnsi="Calibri" w:cs="Calibri"/>
          <w:sz w:val="28"/>
          <w:szCs w:val="28"/>
          <w:lang w:eastAsia="en-US"/>
        </w:rPr>
        <w:t>ný (žltý, zelený) výtok z nosa, nádcha</w:t>
      </w:r>
      <w:r w:rsidRPr="00C14E57">
        <w:rPr>
          <w:rFonts w:ascii="Calibri" w:hAnsi="Calibri" w:cs="Calibri"/>
          <w:sz w:val="28"/>
          <w:szCs w:val="28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>
        <w:rPr>
          <w:rFonts w:ascii="Calibri" w:hAnsi="Calibri" w:cs="Calibri"/>
          <w:sz w:val="28"/>
          <w:szCs w:val="28"/>
          <w:lang w:eastAsia="en-US"/>
        </w:rPr>
        <w:t>vyrážky, chrasty a pod. na koži.</w:t>
      </w:r>
    </w:p>
    <w:p w:rsidR="00644528" w:rsidRDefault="00644528" w:rsidP="00CB3C71">
      <w:pPr>
        <w:spacing w:before="120" w:after="120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644528" w:rsidRDefault="00644528" w:rsidP="00CB3C71">
      <w:pPr>
        <w:spacing w:before="120" w:after="120"/>
        <w:jc w:val="both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 xml:space="preserve">Zároveň vyhlasujem, </w:t>
      </w:r>
      <w:r w:rsidRPr="000070F4">
        <w:rPr>
          <w:rFonts w:ascii="Calibri" w:hAnsi="Calibri" w:cs="Calibri"/>
          <w:sz w:val="28"/>
          <w:szCs w:val="28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="Calibri" w:hAnsi="Calibri" w:cs="Calibri"/>
          <w:sz w:val="28"/>
          <w:szCs w:val="28"/>
          <w:lang w:eastAsia="en-US"/>
        </w:rPr>
        <w:t>dieťaťu/žiakovi</w:t>
      </w:r>
      <w:r w:rsidRPr="000070F4">
        <w:rPr>
          <w:rFonts w:ascii="Calibri" w:hAnsi="Calibri" w:cs="Calibri"/>
          <w:sz w:val="28"/>
          <w:szCs w:val="28"/>
          <w:lang w:eastAsia="en-US"/>
        </w:rPr>
        <w:t xml:space="preserve"> nenariadil karanténne opatrenie (karanténu, zvýšený zdravotn</w:t>
      </w:r>
      <w:r>
        <w:rPr>
          <w:rFonts w:ascii="Calibri" w:hAnsi="Calibri" w:cs="Calibri"/>
          <w:sz w:val="28"/>
          <w:szCs w:val="28"/>
          <w:lang w:eastAsia="en-US"/>
        </w:rPr>
        <w:t>ý dozor alebo lekársky dohľad).</w:t>
      </w:r>
      <w:bookmarkStart w:id="0" w:name="_GoBack"/>
      <w:bookmarkEnd w:id="0"/>
    </w:p>
    <w:p w:rsidR="00644528" w:rsidRPr="000070F4" w:rsidRDefault="00644528" w:rsidP="00CB3C71">
      <w:pPr>
        <w:spacing w:before="120" w:after="120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644528" w:rsidRPr="000070F4" w:rsidRDefault="00644528" w:rsidP="00CB3C71">
      <w:pPr>
        <w:spacing w:before="120" w:after="120"/>
        <w:jc w:val="both"/>
        <w:rPr>
          <w:rFonts w:ascii="Calibri" w:hAnsi="Calibri" w:cs="Calibri"/>
          <w:sz w:val="28"/>
          <w:szCs w:val="28"/>
          <w:lang w:eastAsia="en-US"/>
        </w:rPr>
      </w:pPr>
      <w:r w:rsidRPr="006B1309">
        <w:rPr>
          <w:rFonts w:ascii="Calibri" w:hAnsi="Calibri" w:cs="Calibri"/>
          <w:sz w:val="28"/>
          <w:szCs w:val="28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644528" w:rsidRDefault="00644528" w:rsidP="00CB3C71">
      <w:pPr>
        <w:spacing w:before="120" w:after="120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644528" w:rsidRPr="000070F4" w:rsidRDefault="00644528" w:rsidP="00CB3C71">
      <w:pPr>
        <w:spacing w:before="120" w:after="120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644528" w:rsidRDefault="00644528" w:rsidP="00CB3C71">
      <w:pPr>
        <w:spacing w:before="120" w:after="120"/>
        <w:jc w:val="both"/>
        <w:rPr>
          <w:rFonts w:ascii="Calibri" w:hAnsi="Calibri" w:cs="Calibri"/>
          <w:sz w:val="28"/>
          <w:szCs w:val="28"/>
          <w:lang w:eastAsia="en-US"/>
        </w:rPr>
      </w:pPr>
      <w:r w:rsidRPr="000070F4">
        <w:rPr>
          <w:rFonts w:ascii="Calibri" w:hAnsi="Calibri" w:cs="Calibri"/>
          <w:sz w:val="28"/>
          <w:szCs w:val="28"/>
          <w:lang w:eastAsia="en-US"/>
        </w:rPr>
        <w:t xml:space="preserve">V </w:t>
      </w:r>
      <w:r>
        <w:rPr>
          <w:rFonts w:ascii="Calibri" w:hAnsi="Calibri" w:cs="Calibri"/>
          <w:sz w:val="28"/>
          <w:szCs w:val="28"/>
          <w:lang w:eastAsia="en-US"/>
        </w:rPr>
        <w:t>Trnave dňa ..........................</w:t>
      </w:r>
    </w:p>
    <w:p w:rsidR="00644528" w:rsidRPr="000070F4" w:rsidRDefault="00644528" w:rsidP="0013364C">
      <w:pPr>
        <w:spacing w:before="120" w:after="120" w:line="480" w:lineRule="auto"/>
        <w:jc w:val="both"/>
        <w:rPr>
          <w:rFonts w:ascii="Calibri" w:hAnsi="Calibri" w:cs="Calibri"/>
          <w:sz w:val="28"/>
          <w:szCs w:val="28"/>
          <w:lang w:eastAsia="en-US"/>
        </w:rPr>
      </w:pPr>
    </w:p>
    <w:tbl>
      <w:tblPr>
        <w:tblW w:w="9067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4815"/>
        <w:gridCol w:w="4252"/>
      </w:tblGrid>
      <w:tr w:rsidR="00644528" w:rsidRPr="000070F4">
        <w:trPr>
          <w:trHeight w:val="583"/>
        </w:trPr>
        <w:tc>
          <w:tcPr>
            <w:tcW w:w="4815" w:type="dxa"/>
          </w:tcPr>
          <w:p w:rsidR="00644528" w:rsidRPr="001B5AF4" w:rsidRDefault="00644528" w:rsidP="001B5AF4">
            <w:pPr>
              <w:spacing w:before="120" w:after="120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1B5AF4">
              <w:rPr>
                <w:rFonts w:ascii="Calibri" w:hAnsi="Calibri" w:cs="Calibri"/>
                <w:sz w:val="28"/>
                <w:szCs w:val="28"/>
                <w:lang w:eastAsia="en-US"/>
              </w:rPr>
              <w:t>Meno a priezvisko zákonného zástupcu:</w:t>
            </w:r>
          </w:p>
        </w:tc>
        <w:tc>
          <w:tcPr>
            <w:tcW w:w="4252" w:type="dxa"/>
          </w:tcPr>
          <w:p w:rsidR="00644528" w:rsidRPr="001B5AF4" w:rsidRDefault="00644528" w:rsidP="001B5AF4">
            <w:pPr>
              <w:spacing w:before="120" w:after="120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644528" w:rsidRPr="000070F4">
        <w:trPr>
          <w:trHeight w:val="518"/>
        </w:trPr>
        <w:tc>
          <w:tcPr>
            <w:tcW w:w="4815" w:type="dxa"/>
          </w:tcPr>
          <w:p w:rsidR="00644528" w:rsidRPr="001B5AF4" w:rsidRDefault="00644528" w:rsidP="001B5AF4">
            <w:pPr>
              <w:spacing w:before="120" w:after="120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1B5AF4">
              <w:rPr>
                <w:rFonts w:ascii="Calibri" w:hAnsi="Calibri" w:cs="Calibri"/>
                <w:sz w:val="28"/>
                <w:szCs w:val="28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644528" w:rsidRPr="001B5AF4" w:rsidRDefault="00644528" w:rsidP="001B5AF4">
            <w:pPr>
              <w:spacing w:before="120" w:after="120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</w:tbl>
    <w:p w:rsidR="00644528" w:rsidRPr="0013364C" w:rsidRDefault="00644528" w:rsidP="0013364C">
      <w:pPr>
        <w:rPr>
          <w:rFonts w:ascii="Calibri" w:hAnsi="Calibri" w:cs="Calibri"/>
          <w:sz w:val="20"/>
          <w:szCs w:val="20"/>
          <w:lang w:eastAsia="en-US"/>
        </w:rPr>
      </w:pPr>
    </w:p>
    <w:sectPr w:rsidR="00644528" w:rsidRPr="0013364C" w:rsidSect="00F43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528" w:rsidRDefault="00644528" w:rsidP="0013364C">
      <w:r>
        <w:separator/>
      </w:r>
    </w:p>
  </w:endnote>
  <w:endnote w:type="continuationSeparator" w:id="0">
    <w:p w:rsidR="00644528" w:rsidRDefault="00644528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528" w:rsidRDefault="00644528" w:rsidP="0013364C">
      <w:r>
        <w:separator/>
      </w:r>
    </w:p>
  </w:footnote>
  <w:footnote w:type="continuationSeparator" w:id="0">
    <w:p w:rsidR="00644528" w:rsidRDefault="00644528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64C"/>
    <w:rsid w:val="00005036"/>
    <w:rsid w:val="000070F4"/>
    <w:rsid w:val="0003488A"/>
    <w:rsid w:val="000B42D8"/>
    <w:rsid w:val="000E2026"/>
    <w:rsid w:val="00132686"/>
    <w:rsid w:val="0013364C"/>
    <w:rsid w:val="00166670"/>
    <w:rsid w:val="0017453F"/>
    <w:rsid w:val="001B5AF4"/>
    <w:rsid w:val="001C484A"/>
    <w:rsid w:val="001D0535"/>
    <w:rsid w:val="001E00BB"/>
    <w:rsid w:val="00226562"/>
    <w:rsid w:val="002471E6"/>
    <w:rsid w:val="00252BC2"/>
    <w:rsid w:val="002D0A1E"/>
    <w:rsid w:val="002E4B2D"/>
    <w:rsid w:val="00310C47"/>
    <w:rsid w:val="00310D1C"/>
    <w:rsid w:val="003255A1"/>
    <w:rsid w:val="00340BC7"/>
    <w:rsid w:val="0038090A"/>
    <w:rsid w:val="0038216B"/>
    <w:rsid w:val="003B263F"/>
    <w:rsid w:val="003B48BC"/>
    <w:rsid w:val="00451F97"/>
    <w:rsid w:val="004B109A"/>
    <w:rsid w:val="004C5535"/>
    <w:rsid w:val="004C7795"/>
    <w:rsid w:val="005D4C5A"/>
    <w:rsid w:val="006053B5"/>
    <w:rsid w:val="0061043E"/>
    <w:rsid w:val="00644528"/>
    <w:rsid w:val="006702FF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597F"/>
    <w:rsid w:val="00F43D39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36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uiPriority w:val="99"/>
    <w:rsid w:val="0013364C"/>
    <w:rPr>
      <w:rFonts w:cs="Calibri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33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364C"/>
    <w:rPr>
      <w:rFonts w:ascii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rsid w:val="00133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364C"/>
    <w:rPr>
      <w:rFonts w:ascii="Times New Roman" w:hAnsi="Times New Roman" w:cs="Times New Roman"/>
      <w:sz w:val="24"/>
      <w:szCs w:val="24"/>
      <w:lang w:eastAsia="sk-SK"/>
    </w:rPr>
  </w:style>
  <w:style w:type="paragraph" w:styleId="FootnoteText">
    <w:name w:val="footnote text"/>
    <w:basedOn w:val="Normal"/>
    <w:link w:val="FootnoteTextChar"/>
    <w:uiPriority w:val="99"/>
    <w:semiHidden/>
    <w:rsid w:val="004C55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5535"/>
    <w:rPr>
      <w:rFonts w:ascii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rsid w:val="004C55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05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7B"/>
    <w:rPr>
      <w:rFonts w:ascii="Segoe UI" w:hAnsi="Segoe UI" w:cs="Segoe UI"/>
      <w:sz w:val="18"/>
      <w:szCs w:val="18"/>
      <w:lang w:eastAsia="sk-SK"/>
    </w:rPr>
  </w:style>
  <w:style w:type="character" w:styleId="CommentReference">
    <w:name w:val="annotation reference"/>
    <w:basedOn w:val="DefaultParagraphFont"/>
    <w:uiPriority w:val="99"/>
    <w:semiHidden/>
    <w:rsid w:val="00C05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5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5F7B"/>
    <w:rPr>
      <w:rFonts w:ascii="Times New Roman" w:hAnsi="Times New Roman" w:cs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5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5F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192</Words>
  <Characters>1101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zákonného zástupcu o bezinfekčnosti</dc:title>
  <dc:subject/>
  <dc:creator>User</dc:creator>
  <cp:keywords/>
  <dc:description/>
  <cp:lastModifiedBy>skolka</cp:lastModifiedBy>
  <cp:revision>2</cp:revision>
  <cp:lastPrinted>2020-09-10T07:05:00Z</cp:lastPrinted>
  <dcterms:created xsi:type="dcterms:W3CDTF">2021-04-02T11:38:00Z</dcterms:created>
  <dcterms:modified xsi:type="dcterms:W3CDTF">2021-04-02T11:38:00Z</dcterms:modified>
</cp:coreProperties>
</file>