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D4" w:rsidRPr="00727054" w:rsidRDefault="004354D4" w:rsidP="00B87F2B">
      <w:pPr>
        <w:jc w:val="center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bCs/>
          <w:sz w:val="20"/>
          <w:szCs w:val="20"/>
          <w:lang w:eastAsia="en-US"/>
        </w:rPr>
        <w:t xml:space="preserve">Čestné vyhlásenie </w:t>
      </w:r>
    </w:p>
    <w:p w:rsidR="004354D4" w:rsidRPr="00727054" w:rsidRDefault="004354D4" w:rsidP="00B87F2B">
      <w:pPr>
        <w:jc w:val="center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bCs/>
          <w:sz w:val="20"/>
          <w:szCs w:val="20"/>
          <w:lang w:eastAsia="en-US"/>
        </w:rPr>
        <w:t>a </w:t>
      </w:r>
    </w:p>
    <w:p w:rsidR="004354D4" w:rsidRPr="00727054" w:rsidRDefault="004354D4" w:rsidP="00746065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bCs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354D4" w:rsidRPr="00727054" w:rsidRDefault="004354D4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Dolupodpísaný/-á</w:t>
      </w:r>
      <w:r>
        <w:rPr>
          <w:rFonts w:ascii="Calibri" w:hAnsi="Calibri" w:cs="Calibri"/>
          <w:sz w:val="20"/>
          <w:szCs w:val="20"/>
          <w:lang w:eastAsia="en-US"/>
        </w:rPr>
        <w:t xml:space="preserve"> (zákonný zástupca)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="Calibri" w:hAnsi="Calibri" w:cs="Calibri"/>
          <w:sz w:val="20"/>
          <w:szCs w:val="20"/>
          <w:lang w:eastAsia="en-US"/>
        </w:rPr>
        <w:t>zákonný zástupca dieťaťa/žiaka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="Calibri" w:hAnsi="Calibri" w:cs="Calibri"/>
          <w:sz w:val="20"/>
          <w:szCs w:val="20"/>
          <w:lang w:eastAsia="en-US"/>
        </w:rPr>
        <w:t>čestne vyhlasujem, že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neprejavuje</w:t>
      </w:r>
      <w:r>
        <w:rPr>
          <w:rFonts w:ascii="Calibri" w:hAnsi="Calibri" w:cs="Calibri"/>
          <w:sz w:val="20"/>
          <w:szCs w:val="20"/>
          <w:lang w:eastAsia="en-US"/>
        </w:rPr>
        <w:t>m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="Calibri" w:hAnsi="Calibri" w:cs="Calibri"/>
          <w:sz w:val="20"/>
          <w:szCs w:val="20"/>
          <w:lang w:eastAsia="en-US"/>
        </w:rPr>
        <w:t xml:space="preserve">mi </w:t>
      </w:r>
      <w:r w:rsidRPr="00727054">
        <w:rPr>
          <w:rFonts w:ascii="Calibri" w:hAnsi="Calibri" w:cs="Calibri"/>
          <w:sz w:val="20"/>
          <w:szCs w:val="20"/>
          <w:lang w:eastAsia="en-US"/>
        </w:rPr>
        <w:t>nenariadil karanténne opatrenie (karanténu, zvýšený zdravotn</w:t>
      </w:r>
      <w:r>
        <w:rPr>
          <w:rFonts w:ascii="Calibri" w:hAnsi="Calibri" w:cs="Calibri"/>
          <w:sz w:val="20"/>
          <w:szCs w:val="20"/>
          <w:lang w:eastAsia="en-US"/>
        </w:rPr>
        <w:t>ý dozor alebo lekársky dohľad).</w:t>
      </w:r>
    </w:p>
    <w:p w:rsidR="004354D4" w:rsidRDefault="004354D4" w:rsidP="00B87F2B">
      <w:pPr>
        <w:rPr>
          <w:rFonts w:ascii="Calibri" w:hAnsi="Calibri" w:cs="Calibri"/>
          <w:sz w:val="20"/>
          <w:szCs w:val="20"/>
          <w:lang w:eastAsia="en-US"/>
        </w:rPr>
      </w:pPr>
      <w:r w:rsidRPr="00336972">
        <w:rPr>
          <w:rFonts w:ascii="Calibri" w:hAnsi="Calibri" w:cs="Calibri"/>
          <w:sz w:val="20"/>
          <w:szCs w:val="20"/>
          <w:lang w:eastAsia="en-US"/>
        </w:rPr>
        <w:t>Nie je mi známe, že by</w:t>
      </w:r>
      <w:r>
        <w:rPr>
          <w:rFonts w:ascii="Calibri" w:hAnsi="Calibri" w:cs="Calibr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="Calibri" w:hAnsi="Calibri" w:cs="Calibri"/>
          <w:b/>
          <w:bCs/>
          <w:sz w:val="20"/>
          <w:szCs w:val="20"/>
          <w:lang w:eastAsia="en-US"/>
        </w:rPr>
        <w:t>**</w:t>
      </w:r>
      <w:r>
        <w:rPr>
          <w:rFonts w:ascii="Calibri" w:hAnsi="Calibri" w:cs="Calibri"/>
          <w:sz w:val="20"/>
          <w:szCs w:val="20"/>
          <w:lang w:eastAsia="en-US"/>
        </w:rPr>
        <w:t xml:space="preserve"> s osobou potvrdenou alebo podozrivou z ochorenia COVID-19.</w:t>
      </w:r>
    </w:p>
    <w:p w:rsidR="004354D4" w:rsidRPr="00336972" w:rsidRDefault="004354D4" w:rsidP="00A34B8C">
      <w:pPr>
        <w:spacing w:before="120"/>
        <w:rPr>
          <w:rFonts w:ascii="Calibri" w:hAnsi="Calibri" w:cs="Calibri"/>
          <w:b/>
          <w:bCs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="Calibri" w:hAnsi="Calibri" w:cs="Calibri"/>
          <w:b/>
          <w:bCs/>
          <w:sz w:val="20"/>
          <w:szCs w:val="20"/>
          <w:lang w:eastAsia="en-US"/>
        </w:rPr>
        <w:t>Vyhlasujem</w:t>
      </w:r>
      <w:r w:rsidRPr="00C90BEC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*</w:t>
      </w:r>
      <w:r w:rsidRPr="00336972">
        <w:rPr>
          <w:rFonts w:ascii="Calibri" w:hAnsi="Calibri" w:cs="Calibri"/>
          <w:b/>
          <w:bCs/>
          <w:sz w:val="20"/>
          <w:szCs w:val="20"/>
          <w:lang w:eastAsia="en-US"/>
        </w:rPr>
        <w:t>:</w:t>
      </w:r>
    </w:p>
    <w:p w:rsidR="004354D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bCs/>
          <w:sz w:val="20"/>
          <w:szCs w:val="20"/>
          <w:lang w:eastAsia="en-US"/>
        </w:rPr>
        <w:t>a)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6D2732">
        <w:rPr>
          <w:rFonts w:ascii="Calibri" w:hAnsi="Calibri" w:cs="Calibr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="Calibri" w:hAnsi="Calibri" w:cs="Calibri"/>
          <w:sz w:val="20"/>
          <w:szCs w:val="20"/>
          <w:lang w:eastAsia="en-US"/>
        </w:rPr>
        <w:t>7</w:t>
      </w:r>
      <w:r w:rsidRPr="006D2732">
        <w:rPr>
          <w:rFonts w:ascii="Calibri" w:hAnsi="Calibri" w:cs="Calibr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="Calibri" w:hAnsi="Calibri" w:cs="Calibri"/>
          <w:sz w:val="20"/>
          <w:szCs w:val="20"/>
          <w:lang w:eastAsia="en-US"/>
        </w:rPr>
        <w:t>7</w:t>
      </w:r>
      <w:r w:rsidRPr="006D2732">
        <w:rPr>
          <w:rFonts w:ascii="Calibri" w:hAnsi="Calibri" w:cs="Calibr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354D4" w:rsidRDefault="004354D4" w:rsidP="00B87F2B">
      <w:pP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4354D4" w:rsidRDefault="004354D4" w:rsidP="00AC0FCA">
      <w:pPr>
        <w:rPr>
          <w:rFonts w:ascii="Calibri" w:hAnsi="Calibri" w:cs="Calibri"/>
          <w:b/>
          <w:bCs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Dátum vykonania testu: .................................</w:t>
      </w:r>
    </w:p>
    <w:p w:rsidR="004354D4" w:rsidRDefault="004354D4" w:rsidP="00B87F2B">
      <w:pP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4354D4" w:rsidRDefault="004354D4" w:rsidP="00B87F2B">
      <w:pPr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336972">
        <w:rPr>
          <w:rFonts w:ascii="Calibri" w:hAnsi="Calibri" w:cs="Calibri"/>
          <w:b/>
          <w:bCs/>
          <w:sz w:val="20"/>
          <w:szCs w:val="20"/>
          <w:lang w:eastAsia="en-US"/>
        </w:rPr>
        <w:t>alebo</w:t>
      </w:r>
    </w:p>
    <w:p w:rsidR="004354D4" w:rsidRDefault="004354D4" w:rsidP="00B87F2B">
      <w:pPr>
        <w:rPr>
          <w:rFonts w:ascii="Calibri" w:hAnsi="Calibri" w:cs="Calibri"/>
          <w:b/>
          <w:bCs/>
          <w:sz w:val="20"/>
          <w:szCs w:val="20"/>
          <w:lang w:eastAsia="en-US"/>
        </w:rPr>
      </w:pPr>
    </w:p>
    <w:p w:rsidR="004354D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b</w:t>
      </w:r>
      <w:r w:rsidRPr="00727054">
        <w:rPr>
          <w:rFonts w:ascii="Calibri" w:hAnsi="Calibri" w:cs="Calibri"/>
          <w:b/>
          <w:bCs/>
          <w:sz w:val="20"/>
          <w:szCs w:val="20"/>
          <w:lang w:eastAsia="en-US"/>
        </w:rPr>
        <w:t>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C90BEC">
        <w:rPr>
          <w:rFonts w:ascii="Calibri" w:hAnsi="Calibri" w:cs="Calibri"/>
          <w:sz w:val="20"/>
          <w:szCs w:val="20"/>
          <w:lang w:eastAsia="en-US"/>
        </w:rPr>
        <w:t>za seba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C90BEC">
        <w:rPr>
          <w:rFonts w:ascii="Calibri" w:hAnsi="Calibri" w:cs="Calibri"/>
          <w:sz w:val="20"/>
          <w:szCs w:val="20"/>
          <w:lang w:eastAsia="en-US"/>
        </w:rPr>
        <w:t xml:space="preserve"> že mám</w:t>
      </w:r>
      <w:r>
        <w:rPr>
          <w:rFonts w:ascii="Calibri" w:hAnsi="Calibri" w:cs="Calibri"/>
          <w:sz w:val="20"/>
          <w:szCs w:val="20"/>
          <w:lang w:eastAsia="en-US"/>
        </w:rPr>
        <w:t xml:space="preserve"> platnú výnimku z testovania a uvádzam dôvod:</w:t>
      </w:r>
    </w:p>
    <w:p w:rsidR="004354D4" w:rsidRDefault="004354D4" w:rsidP="00A34B8C">
      <w:pPr>
        <w:spacing w:before="120" w:after="120" w:line="36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4D4" w:rsidRDefault="004354D4" w:rsidP="00A34B8C">
      <w:pPr>
        <w:spacing w:before="120" w:after="120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  <w:r w:rsidRPr="00727054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 w:cs="Calibr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Vyhovujúce zakrúžkovať</w:t>
      </w:r>
    </w:p>
    <w:p w:rsidR="004354D4" w:rsidRPr="00727054" w:rsidRDefault="004354D4" w:rsidP="005F31A9">
      <w:pPr>
        <w:spacing w:before="120" w:after="120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pri osobe</w:t>
      </w:r>
      <w:r w:rsidRPr="00C902AC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.</w:t>
      </w:r>
    </w:p>
    <w:p w:rsidR="004354D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6D2732">
        <w:rPr>
          <w:rFonts w:ascii="Calibri" w:hAnsi="Calibri" w:cs="Calibr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354D4" w:rsidRPr="0072705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="Calibri" w:hAnsi="Calibri" w:cs="Calibri"/>
          <w:sz w:val="20"/>
          <w:szCs w:val="20"/>
          <w:lang w:eastAsia="en-US"/>
        </w:rPr>
        <w:t xml:space="preserve"> a školskému zariadeniu,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="Calibri" w:hAnsi="Calibri" w:cs="Calibri"/>
          <w:sz w:val="20"/>
          <w:szCs w:val="20"/>
          <w:lang w:eastAsia="en-US"/>
        </w:rPr>
        <w:t xml:space="preserve">iky dobrovoľne </w:t>
      </w:r>
      <w:r w:rsidRPr="00727054">
        <w:rPr>
          <w:rFonts w:ascii="Calibri" w:hAnsi="Calibri" w:cs="Calibr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="Calibri" w:hAnsi="Calibri" w:cs="Calibri"/>
          <w:sz w:val="20"/>
          <w:szCs w:val="20"/>
          <w:lang w:eastAsia="en-US"/>
        </w:rPr>
        <w:t>zpečenia výchovy a vzdelávania, prevádzky školského zariadenia a ochrany zdravia.</w:t>
      </w:r>
    </w:p>
    <w:p w:rsidR="004354D4" w:rsidRPr="0072705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Súhlas na spracúvanie osobných údajov pre účel uv</w:t>
      </w:r>
      <w:r>
        <w:rPr>
          <w:rFonts w:ascii="Calibri" w:hAnsi="Calibri" w:cs="Calibr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="Calibri" w:hAnsi="Calibri" w:cs="Calibri"/>
          <w:sz w:val="20"/>
          <w:szCs w:val="20"/>
          <w:lang w:eastAsia="en-US"/>
        </w:rPr>
        <w:t>do odvolania</w:t>
      </w:r>
      <w:r>
        <w:rPr>
          <w:rFonts w:ascii="Calibri" w:hAnsi="Calibri" w:cs="Calibri"/>
          <w:sz w:val="20"/>
          <w:szCs w:val="20"/>
          <w:lang w:eastAsia="en-US"/>
        </w:rPr>
        <w:t xml:space="preserve"> súhlasu</w:t>
      </w:r>
      <w:r w:rsidRPr="00727054">
        <w:rPr>
          <w:rFonts w:ascii="Calibri" w:hAnsi="Calibri" w:cs="Calibri"/>
          <w:sz w:val="20"/>
          <w:szCs w:val="20"/>
          <w:lang w:eastAsia="en-US"/>
        </w:rPr>
        <w:t>.</w:t>
      </w:r>
    </w:p>
    <w:p w:rsidR="004354D4" w:rsidRPr="0072705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4354D4" w:rsidRPr="0072705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4354D4" w:rsidRDefault="004354D4" w:rsidP="00A34B8C">
      <w:pP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:rsidR="004354D4" w:rsidRDefault="004354D4" w:rsidP="008D0185">
      <w:pP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8D018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INFORMÁCIE PRE DOTKNUTÉ OSOBY</w:t>
      </w:r>
      <w: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8D0185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sú obsiahnuté v prílohe 11/b.</w:t>
      </w:r>
    </w:p>
    <w:p w:rsidR="004354D4" w:rsidRDefault="004354D4" w:rsidP="00A34B8C">
      <w:pPr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:rsidR="004354D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4354D4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4354D4" w:rsidRPr="00336972" w:rsidRDefault="004354D4" w:rsidP="00A34B8C">
      <w:pPr>
        <w:rPr>
          <w:rFonts w:ascii="Calibri" w:hAnsi="Calibri" w:cs="Calibri"/>
          <w:sz w:val="20"/>
          <w:szCs w:val="20"/>
          <w:lang w:eastAsia="en-US"/>
        </w:rPr>
      </w:pPr>
    </w:p>
    <w:p w:rsidR="004354D4" w:rsidRPr="00793707" w:rsidRDefault="004354D4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  <w:r w:rsidRPr="00336972">
        <w:rPr>
          <w:rFonts w:ascii="Calibri" w:hAnsi="Calibri" w:cs="Calibri"/>
          <w:sz w:val="20"/>
          <w:szCs w:val="20"/>
          <w:lang w:eastAsia="en-US"/>
        </w:rPr>
        <w:t>V</w:t>
      </w:r>
      <w:r>
        <w:rPr>
          <w:rFonts w:ascii="Calibri" w:hAnsi="Calibri" w:cs="Calibri"/>
          <w:sz w:val="20"/>
          <w:szCs w:val="20"/>
          <w:lang w:eastAsia="en-US"/>
        </w:rPr>
        <w:t xml:space="preserve"> Trnave </w:t>
      </w:r>
      <w:r w:rsidRPr="00336972">
        <w:rPr>
          <w:rFonts w:ascii="Calibri" w:hAnsi="Calibri" w:cs="Calibri"/>
          <w:sz w:val="20"/>
          <w:szCs w:val="20"/>
          <w:lang w:eastAsia="en-US"/>
        </w:rPr>
        <w:t xml:space="preserve"> dňa ...................                                   Podpis:</w:t>
      </w:r>
    </w:p>
    <w:sectPr w:rsidR="004354D4" w:rsidRPr="00793707" w:rsidSect="00BD34B1">
      <w:headerReference w:type="default" r:id="rId7"/>
      <w:foot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D4" w:rsidRDefault="004354D4" w:rsidP="00291659">
      <w:r>
        <w:separator/>
      </w:r>
    </w:p>
  </w:endnote>
  <w:endnote w:type="continuationSeparator" w:id="0">
    <w:p w:rsidR="004354D4" w:rsidRDefault="004354D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D4" w:rsidRDefault="00435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D4" w:rsidRDefault="004354D4" w:rsidP="00291659">
      <w:r>
        <w:separator/>
      </w:r>
    </w:p>
  </w:footnote>
  <w:footnote w:type="continuationSeparator" w:id="0">
    <w:p w:rsidR="004354D4" w:rsidRDefault="004354D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D4" w:rsidRPr="00B41268" w:rsidRDefault="004354D4" w:rsidP="00B412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7A4D"/>
    <w:rsid w:val="0023027A"/>
    <w:rsid w:val="00241D76"/>
    <w:rsid w:val="00246429"/>
    <w:rsid w:val="00246882"/>
    <w:rsid w:val="0025494F"/>
    <w:rsid w:val="00255533"/>
    <w:rsid w:val="002615AC"/>
    <w:rsid w:val="00263B0D"/>
    <w:rsid w:val="00264689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6972"/>
    <w:rsid w:val="00337661"/>
    <w:rsid w:val="00352E7B"/>
    <w:rsid w:val="0035586A"/>
    <w:rsid w:val="00356112"/>
    <w:rsid w:val="00364D0B"/>
    <w:rsid w:val="00365825"/>
    <w:rsid w:val="00376F81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54D4"/>
    <w:rsid w:val="00436DC7"/>
    <w:rsid w:val="00437E95"/>
    <w:rsid w:val="00443620"/>
    <w:rsid w:val="004520BE"/>
    <w:rsid w:val="004543DC"/>
    <w:rsid w:val="00467F4C"/>
    <w:rsid w:val="0047521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634E8"/>
    <w:rsid w:val="005729A7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D334F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0BF7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5B64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268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02AC"/>
    <w:rsid w:val="00C90BE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02C5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42CE"/>
    <w:rsid w:val="00FD49B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Strong" w:locked="1" w:uiPriority="22" w:qFormat="1"/>
    <w:lsdException w:name="Emphasis" w:locked="1" w:uiPriority="20" w:qFormat="1"/>
    <w:lsdException w:name="HTML Preformatted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004A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FE6637"/>
    <w:pPr>
      <w:ind w:left="720"/>
    </w:pPr>
  </w:style>
  <w:style w:type="paragraph" w:customStyle="1" w:styleId="Meno">
    <w:name w:val="Meno"/>
    <w:basedOn w:val="Normal"/>
    <w:uiPriority w:val="99"/>
    <w:rsid w:val="00004A16"/>
    <w:pPr>
      <w:tabs>
        <w:tab w:val="left" w:pos="567"/>
        <w:tab w:val="left" w:pos="5670"/>
      </w:tabs>
      <w:jc w:val="left"/>
    </w:pPr>
    <w:rPr>
      <w:rFonts w:ascii="Arial" w:hAnsi="Arial" w:cs="Arial"/>
      <w:noProof/>
      <w:lang w:eastAsia="en-US"/>
    </w:rPr>
  </w:style>
  <w:style w:type="paragraph" w:styleId="NormalWeb">
    <w:name w:val="Normal (Web)"/>
    <w:basedOn w:val="Normal"/>
    <w:uiPriority w:val="99"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951A4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B4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05B64"/>
    <w:rPr>
      <w:b/>
      <w:bCs/>
    </w:rPr>
  </w:style>
  <w:style w:type="character" w:customStyle="1" w:styleId="CommentSubjectChar2">
    <w:name w:val="Comment Subject Char2"/>
    <w:basedOn w:val="CommentTextChar"/>
    <w:uiPriority w:val="99"/>
    <w:semiHidden/>
    <w:rsid w:val="00905B64"/>
    <w:rPr>
      <w:b/>
      <w:bCs/>
    </w:rPr>
  </w:style>
  <w:style w:type="character" w:customStyle="1" w:styleId="PredmetkomentraChar1">
    <w:name w:val="Predmet komentára Char1"/>
    <w:basedOn w:val="CommentTextChar"/>
    <w:uiPriority w:val="99"/>
    <w:semiHidden/>
    <w:rsid w:val="00905B64"/>
    <w:rPr>
      <w:b/>
      <w:bCs/>
    </w:rPr>
  </w:style>
  <w:style w:type="character" w:customStyle="1" w:styleId="PredmetkomentraChar12">
    <w:name w:val="Predmet komentára Char12"/>
    <w:basedOn w:val="CommentTextChar"/>
    <w:uiPriority w:val="99"/>
    <w:semiHidden/>
    <w:rsid w:val="00905B64"/>
    <w:rPr>
      <w:b/>
      <w:bCs/>
    </w:rPr>
  </w:style>
  <w:style w:type="character" w:customStyle="1" w:styleId="PredmetkomentraChar11">
    <w:name w:val="Predmet komentára Char11"/>
    <w:basedOn w:val="CommentTextChar"/>
    <w:uiPriority w:val="99"/>
    <w:semiHidden/>
    <w:rsid w:val="00905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648</Words>
  <Characters>3696</Characters>
  <Application>Microsoft Office Outlook</Application>
  <DocSecurity>0</DocSecurity>
  <Lines>0</Lines>
  <Paragraphs>0</Paragraphs>
  <ScaleCrop>false</ScaleCrop>
  <Company>MSVVaSSR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</dc:title>
  <dc:subject/>
  <dc:creator>Hudák Milan</dc:creator>
  <cp:keywords/>
  <dc:description/>
  <cp:lastModifiedBy>skolka</cp:lastModifiedBy>
  <cp:revision>2</cp:revision>
  <cp:lastPrinted>2021-03-02T16:42:00Z</cp:lastPrinted>
  <dcterms:created xsi:type="dcterms:W3CDTF">2021-04-02T11:31:00Z</dcterms:created>
  <dcterms:modified xsi:type="dcterms:W3CDTF">2021-04-02T11:31:00Z</dcterms:modified>
</cp:coreProperties>
</file>